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17" w:rsidRPr="00535D17" w:rsidRDefault="00535D17" w:rsidP="00535D17">
      <w:pPr>
        <w:rPr>
          <w:b/>
          <w:sz w:val="144"/>
        </w:rPr>
      </w:pPr>
      <w:r w:rsidRPr="00535D17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margin">
              <wp:posOffset>4372610</wp:posOffset>
            </wp:positionH>
            <wp:positionV relativeFrom="paragraph">
              <wp:posOffset>1065530</wp:posOffset>
            </wp:positionV>
            <wp:extent cx="5060263" cy="3439398"/>
            <wp:effectExtent l="0" t="0" r="0" b="8890"/>
            <wp:wrapNone/>
            <wp:docPr id="3" name="Bild 2" descr="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263" cy="34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-103505</wp:posOffset>
                </wp:positionV>
                <wp:extent cx="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A67B8" id="Gerader Verbinder 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8.15pt" to="-34.9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-118745</wp:posOffset>
                </wp:positionV>
                <wp:extent cx="9906000" cy="1190625"/>
                <wp:effectExtent l="0" t="0" r="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0" cy="119062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AAA" w:rsidRPr="00535D17" w:rsidRDefault="0056096D" w:rsidP="00535D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</w:rPr>
                              <w:t>Am __</w:t>
                            </w:r>
                            <w:r w:rsidR="004E0AAA" w:rsidRPr="00535D17">
                              <w:rPr>
                                <w:b/>
                                <w:sz w:val="120"/>
                                <w:szCs w:val="120"/>
                              </w:rPr>
                              <w:t>. Dez</w:t>
                            </w:r>
                            <w:r w:rsidR="00535D17" w:rsidRPr="00535D17">
                              <w:rPr>
                                <w:b/>
                                <w:sz w:val="120"/>
                                <w:szCs w:val="120"/>
                              </w:rPr>
                              <w:t>ember</w:t>
                            </w:r>
                            <w:r w:rsidR="004E0AAA" w:rsidRPr="00535D17">
                              <w:rPr>
                                <w:b/>
                                <w:sz w:val="120"/>
                                <w:szCs w:val="120"/>
                              </w:rPr>
                              <w:t xml:space="preserve"> um 18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28.8pt;margin-top:-9.35pt;width:780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" fillcolor="#f30" stroked="f">
                <v:textbox>
                  <w:txbxContent>
                    <w:p w:rsidR="004E0AAA" w:rsidRPr="00535D17" w:rsidRDefault="0056096D" w:rsidP="00535D17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sz w:val="120"/>
                          <w:szCs w:val="120"/>
                        </w:rPr>
                        <w:t>Am __</w:t>
                      </w:r>
                      <w:r w:rsidR="004E0AAA" w:rsidRPr="00535D17">
                        <w:rPr>
                          <w:b/>
                          <w:sz w:val="120"/>
                          <w:szCs w:val="120"/>
                        </w:rPr>
                        <w:t>. Dez</w:t>
                      </w:r>
                      <w:r w:rsidR="00535D17" w:rsidRPr="00535D17">
                        <w:rPr>
                          <w:b/>
                          <w:sz w:val="120"/>
                          <w:szCs w:val="120"/>
                        </w:rPr>
                        <w:t>ember</w:t>
                      </w:r>
                      <w:r w:rsidR="004E0AAA" w:rsidRPr="00535D17">
                        <w:rPr>
                          <w:b/>
                          <w:sz w:val="120"/>
                          <w:szCs w:val="120"/>
                        </w:rPr>
                        <w:t xml:space="preserve"> um 18 Uhr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5D17" w:rsidRDefault="00535D17" w:rsidP="00535D17">
      <w:pPr>
        <w:spacing w:before="0" w:beforeAutospacing="0" w:after="0" w:afterAutospacing="0"/>
        <w:rPr>
          <w:b/>
          <w:sz w:val="120"/>
          <w:szCs w:val="120"/>
        </w:rPr>
      </w:pPr>
      <w:r>
        <w:rPr>
          <w:b/>
          <w:sz w:val="120"/>
          <w:szCs w:val="120"/>
        </w:rPr>
        <w:t xml:space="preserve">öffnet </w:t>
      </w:r>
      <w:bookmarkStart w:id="0" w:name="_GoBack"/>
      <w:bookmarkEnd w:id="0"/>
    </w:p>
    <w:p w:rsidR="00535D17" w:rsidRDefault="00535D17" w:rsidP="00535D17">
      <w:pPr>
        <w:spacing w:before="0" w:beforeAutospacing="0" w:after="0" w:afterAutospacing="0"/>
        <w:rPr>
          <w:b/>
          <w:sz w:val="120"/>
          <w:szCs w:val="120"/>
        </w:rPr>
      </w:pPr>
      <w:r>
        <w:rPr>
          <w:b/>
          <w:sz w:val="120"/>
          <w:szCs w:val="120"/>
        </w:rPr>
        <w:t>sich hier ein</w:t>
      </w:r>
    </w:p>
    <w:p w:rsidR="004956F4" w:rsidRDefault="004E0AAA" w:rsidP="00535D17">
      <w:pPr>
        <w:spacing w:before="0" w:beforeAutospacing="0" w:after="0" w:afterAutospacing="0"/>
        <w:rPr>
          <w:b/>
          <w:sz w:val="120"/>
          <w:szCs w:val="120"/>
        </w:rPr>
      </w:pPr>
      <w:r w:rsidRPr="00535D17">
        <w:rPr>
          <w:b/>
          <w:sz w:val="120"/>
          <w:szCs w:val="120"/>
        </w:rPr>
        <w:t>Adventsfenster</w:t>
      </w:r>
      <w:r w:rsidR="00535D17">
        <w:rPr>
          <w:b/>
          <w:sz w:val="120"/>
          <w:szCs w:val="120"/>
        </w:rPr>
        <w:t>!</w:t>
      </w:r>
    </w:p>
    <w:p w:rsidR="00535D17" w:rsidRDefault="0056096D" w:rsidP="00535D17">
      <w:pPr>
        <w:spacing w:before="0" w:beforeAutospacing="0" w:after="0" w:afterAutospacing="0"/>
        <w:rPr>
          <w:b/>
          <w:sz w:val="120"/>
          <w:szCs w:val="120"/>
        </w:rPr>
      </w:pPr>
      <w:r w:rsidRPr="00535D17">
        <w:rPr>
          <w:noProof/>
          <w:sz w:val="120"/>
          <w:szCs w:val="120"/>
          <w:lang w:eastAsia="de-D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752423</wp:posOffset>
            </wp:positionV>
            <wp:extent cx="1752600" cy="1886865"/>
            <wp:effectExtent l="0" t="0" r="0" b="0"/>
            <wp:wrapNone/>
            <wp:docPr id="4" name="Grafik 4" descr="C:\Users\Heinemann\Documents\Cloud EKiR\Öffentlichkeitsarbeit\Logos\Kirchengemeinde\halbtransparent\EVK Hennef Kreuz Farbverlauf MIT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:\Users\Heinemann\Documents\Cloud EKiR\Öffentlichkeitsarbeit\Logos\Kirchengemeinde\halbtransparent\EVK Hennef Kreuz Farbverlauf MIT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93" cy="190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D17">
        <w:rPr>
          <w:noProof/>
          <w:sz w:val="120"/>
          <w:szCs w:val="120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841375</wp:posOffset>
                </wp:positionV>
                <wp:extent cx="9921240" cy="1632585"/>
                <wp:effectExtent l="0" t="0" r="381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1240" cy="163258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96D" w:rsidRPr="0056096D" w:rsidRDefault="0056096D" w:rsidP="004E0AAA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  <w:szCs w:val="72"/>
                              </w:rPr>
                            </w:pPr>
                          </w:p>
                          <w:p w:rsidR="003823CC" w:rsidRPr="004E0AAA" w:rsidRDefault="003823CC" w:rsidP="004E0AAA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E0AAA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72"/>
                              </w:rPr>
                              <w:t xml:space="preserve">Eine Aktion </w:t>
                            </w:r>
                            <w:r w:rsidR="004E0AAA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72"/>
                              </w:rPr>
                              <w:t>von</w:t>
                            </w:r>
                            <w:r w:rsidRPr="004E0AAA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72"/>
                              </w:rPr>
                              <w:br/>
                            </w:r>
                            <w:r w:rsidR="004E0AAA" w:rsidRPr="004E0AAA">
                              <w:rPr>
                                <w:rFonts w:ascii="Arial" w:hAnsi="Arial" w:cs="Arial"/>
                                <w:i/>
                                <w:color w:val="FFFFFF"/>
                                <w:sz w:val="56"/>
                                <w:szCs w:val="20"/>
                              </w:rPr>
                              <w:t>E</w:t>
                            </w:r>
                            <w:r w:rsidR="00762A4C" w:rsidRPr="004E0AAA">
                              <w:rPr>
                                <w:rFonts w:ascii="Arial" w:hAnsi="Arial" w:cs="Arial"/>
                                <w:i/>
                                <w:color w:val="FFFFFF"/>
                                <w:sz w:val="56"/>
                                <w:szCs w:val="20"/>
                              </w:rPr>
                              <w:t>vangelisch</w:t>
                            </w:r>
                            <w:r w:rsidR="004E0AAA" w:rsidRPr="004E0AAA">
                              <w:rPr>
                                <w:rFonts w:ascii="Arial" w:hAnsi="Arial" w:cs="Arial"/>
                                <w:i/>
                                <w:color w:val="FFFFFF"/>
                                <w:sz w:val="56"/>
                                <w:szCs w:val="20"/>
                              </w:rPr>
                              <w:t>-in-</w:t>
                            </w:r>
                            <w:r w:rsidR="00762A4C" w:rsidRPr="004E0AAA">
                              <w:rPr>
                                <w:rFonts w:ascii="Arial" w:hAnsi="Arial" w:cs="Arial"/>
                                <w:i/>
                                <w:color w:val="FFFFFF"/>
                                <w:sz w:val="56"/>
                                <w:szCs w:val="20"/>
                              </w:rPr>
                              <w:t>hennef.</w:t>
                            </w:r>
                            <w:r w:rsidR="004E0AAA" w:rsidRPr="004E0AAA">
                              <w:rPr>
                                <w:rFonts w:ascii="Arial" w:hAnsi="Arial" w:cs="Arial"/>
                                <w:i/>
                                <w:color w:val="FFFFFF"/>
                                <w:sz w:val="56"/>
                                <w:szCs w:val="20"/>
                              </w:rPr>
                              <w:t>d</w:t>
                            </w:r>
                            <w:r w:rsidR="00762A4C" w:rsidRPr="004E0AAA">
                              <w:rPr>
                                <w:rFonts w:ascii="Arial" w:hAnsi="Arial" w:cs="Arial"/>
                                <w:i/>
                                <w:color w:val="FFFFFF"/>
                                <w:sz w:val="56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30pt;margin-top:66.25pt;width:781.2pt;height:128.5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" fillcolor="#f30" stroked="f">
                <v:textbox>
                  <w:txbxContent>
                    <w:p w:rsidR="0056096D" w:rsidRPr="0056096D" w:rsidRDefault="0056096D" w:rsidP="004E0AAA">
                      <w:pPr>
                        <w:jc w:val="right"/>
                        <w:rPr>
                          <w:rFonts w:ascii="Arial" w:hAnsi="Arial" w:cs="Arial"/>
                          <w:color w:val="FFFFFF"/>
                          <w:szCs w:val="72"/>
                        </w:rPr>
                      </w:pPr>
                    </w:p>
                    <w:p w:rsidR="003823CC" w:rsidRPr="004E0AAA" w:rsidRDefault="003823CC" w:rsidP="004E0AAA">
                      <w:pPr>
                        <w:jc w:val="right"/>
                        <w:rPr>
                          <w:rFonts w:ascii="Arial" w:hAnsi="Arial" w:cs="Arial"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4E0AAA">
                        <w:rPr>
                          <w:rFonts w:ascii="Arial" w:hAnsi="Arial" w:cs="Arial"/>
                          <w:color w:val="FFFFFF"/>
                          <w:sz w:val="56"/>
                          <w:szCs w:val="72"/>
                        </w:rPr>
                        <w:t xml:space="preserve">Eine Aktion </w:t>
                      </w:r>
                      <w:r w:rsidR="004E0AAA">
                        <w:rPr>
                          <w:rFonts w:ascii="Arial" w:hAnsi="Arial" w:cs="Arial"/>
                          <w:color w:val="FFFFFF"/>
                          <w:sz w:val="56"/>
                          <w:szCs w:val="72"/>
                        </w:rPr>
                        <w:t>von</w:t>
                      </w:r>
                      <w:r w:rsidRPr="004E0AAA">
                        <w:rPr>
                          <w:rFonts w:ascii="Arial" w:hAnsi="Arial" w:cs="Arial"/>
                          <w:color w:val="FFFFFF"/>
                          <w:sz w:val="56"/>
                          <w:szCs w:val="72"/>
                        </w:rPr>
                        <w:br/>
                      </w:r>
                      <w:r w:rsidR="004E0AAA" w:rsidRPr="004E0AAA">
                        <w:rPr>
                          <w:rFonts w:ascii="Arial" w:hAnsi="Arial" w:cs="Arial"/>
                          <w:i/>
                          <w:color w:val="FFFFFF"/>
                          <w:sz w:val="56"/>
                          <w:szCs w:val="20"/>
                        </w:rPr>
                        <w:t>E</w:t>
                      </w:r>
                      <w:r w:rsidR="00762A4C" w:rsidRPr="004E0AAA">
                        <w:rPr>
                          <w:rFonts w:ascii="Arial" w:hAnsi="Arial" w:cs="Arial"/>
                          <w:i/>
                          <w:color w:val="FFFFFF"/>
                          <w:sz w:val="56"/>
                          <w:szCs w:val="20"/>
                        </w:rPr>
                        <w:t>vangelisch</w:t>
                      </w:r>
                      <w:r w:rsidR="004E0AAA" w:rsidRPr="004E0AAA">
                        <w:rPr>
                          <w:rFonts w:ascii="Arial" w:hAnsi="Arial" w:cs="Arial"/>
                          <w:i/>
                          <w:color w:val="FFFFFF"/>
                          <w:sz w:val="56"/>
                          <w:szCs w:val="20"/>
                        </w:rPr>
                        <w:t>-in-</w:t>
                      </w:r>
                      <w:r w:rsidR="00762A4C" w:rsidRPr="004E0AAA">
                        <w:rPr>
                          <w:rFonts w:ascii="Arial" w:hAnsi="Arial" w:cs="Arial"/>
                          <w:i/>
                          <w:color w:val="FFFFFF"/>
                          <w:sz w:val="56"/>
                          <w:szCs w:val="20"/>
                        </w:rPr>
                        <w:t>hennef.</w:t>
                      </w:r>
                      <w:r w:rsidR="004E0AAA" w:rsidRPr="004E0AAA">
                        <w:rPr>
                          <w:rFonts w:ascii="Arial" w:hAnsi="Arial" w:cs="Arial"/>
                          <w:i/>
                          <w:color w:val="FFFFFF"/>
                          <w:sz w:val="56"/>
                          <w:szCs w:val="20"/>
                        </w:rPr>
                        <w:t>d</w:t>
                      </w:r>
                      <w:r w:rsidR="00762A4C" w:rsidRPr="004E0AAA">
                        <w:rPr>
                          <w:rFonts w:ascii="Arial" w:hAnsi="Arial" w:cs="Arial"/>
                          <w:i/>
                          <w:color w:val="FFFFFF"/>
                          <w:sz w:val="56"/>
                          <w:szCs w:val="2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5D17" w:rsidRPr="00535D17" w:rsidRDefault="00535D17" w:rsidP="00535D17">
      <w:pPr>
        <w:spacing w:before="0" w:beforeAutospacing="0" w:after="0" w:afterAutospacing="0"/>
        <w:rPr>
          <w:b/>
          <w:sz w:val="120"/>
          <w:szCs w:val="120"/>
        </w:rPr>
      </w:pPr>
    </w:p>
    <w:sectPr w:rsidR="00535D17" w:rsidRPr="00535D17" w:rsidSect="00535D17">
      <w:pgSz w:w="16838" w:h="11906" w:orient="landscape"/>
      <w:pgMar w:top="907" w:right="53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AA"/>
    <w:rsid w:val="0017467F"/>
    <w:rsid w:val="001B567F"/>
    <w:rsid w:val="0023197D"/>
    <w:rsid w:val="00326947"/>
    <w:rsid w:val="00364EE0"/>
    <w:rsid w:val="003823CC"/>
    <w:rsid w:val="003906B8"/>
    <w:rsid w:val="003F08A3"/>
    <w:rsid w:val="004956F4"/>
    <w:rsid w:val="004D29B6"/>
    <w:rsid w:val="004E0AAA"/>
    <w:rsid w:val="00506A14"/>
    <w:rsid w:val="00521268"/>
    <w:rsid w:val="00535D17"/>
    <w:rsid w:val="0056096D"/>
    <w:rsid w:val="00595DBB"/>
    <w:rsid w:val="005B5400"/>
    <w:rsid w:val="005D6817"/>
    <w:rsid w:val="00693E33"/>
    <w:rsid w:val="00762A4C"/>
    <w:rsid w:val="008C4382"/>
    <w:rsid w:val="009F467A"/>
    <w:rsid w:val="00A27FA9"/>
    <w:rsid w:val="00A56B0A"/>
    <w:rsid w:val="00A96936"/>
    <w:rsid w:val="00AA1F0E"/>
    <w:rsid w:val="00C30917"/>
    <w:rsid w:val="00D154A7"/>
    <w:rsid w:val="00D8438E"/>
    <w:rsid w:val="00DB24C4"/>
    <w:rsid w:val="00DE73DF"/>
    <w:rsid w:val="00D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25172"/>
  <w14:defaultImageDpi w14:val="0"/>
  <w15:docId w15:val="{DEA1D51E-FF45-46B4-A6D3-349A36D1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8A3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emann\AppData\Local\Microsoft\Windows\INetCache\Content.Outlook\NEJ9C60N\Fensterbild%20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2DBD-8613-4615-B3C5-5DB39EC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Fensterbild blanko.dotx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Heinemann</dc:creator>
  <cp:keywords/>
  <dc:description/>
  <cp:lastModifiedBy>Stefan Heinemann</cp:lastModifiedBy>
  <cp:revision>2</cp:revision>
  <cp:lastPrinted>2021-11-16T19:37:00Z</cp:lastPrinted>
  <dcterms:created xsi:type="dcterms:W3CDTF">2022-10-24T09:26:00Z</dcterms:created>
  <dcterms:modified xsi:type="dcterms:W3CDTF">2022-10-24T09:26:00Z</dcterms:modified>
</cp:coreProperties>
</file>